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9"/>
        <w:gridCol w:w="2080"/>
      </w:tblGrid>
      <w:tr w:rsidR="009702C5" w14:paraId="53F766EC" w14:textId="77777777" w:rsidTr="00F37DE3">
        <w:trPr>
          <w:trHeight w:val="376"/>
        </w:trPr>
        <w:tc>
          <w:tcPr>
            <w:tcW w:w="3848" w:type="pct"/>
            <w:vAlign w:val="bottom"/>
          </w:tcPr>
          <w:p w14:paraId="357A28DE" w14:textId="77777777" w:rsidR="009702C5" w:rsidRDefault="009702C5" w:rsidP="00F37DE3">
            <w:r w:rsidRPr="009F1C67">
              <w:rPr>
                <w:spacing w:val="-10"/>
              </w:rPr>
              <w:t>European Journal of Tourism &amp; Hospitality Management (EJTHM)</w:t>
            </w:r>
          </w:p>
        </w:tc>
        <w:tc>
          <w:tcPr>
            <w:tcW w:w="1152" w:type="pct"/>
            <w:vMerge w:val="restart"/>
            <w:tcBorders>
              <w:bottom w:val="single" w:sz="18" w:space="0" w:color="002060"/>
            </w:tcBorders>
            <w:vAlign w:val="center"/>
          </w:tcPr>
          <w:p w14:paraId="2A7E8D17" w14:textId="77777777" w:rsidR="009702C5" w:rsidRDefault="009702C5" w:rsidP="00F37DE3">
            <w:pPr>
              <w:jc w:val="right"/>
            </w:pPr>
            <w:r>
              <w:rPr>
                <w:noProof/>
                <w:spacing w:val="-10"/>
                <w:lang w:eastAsia="en-GB"/>
              </w:rPr>
              <mc:AlternateContent>
                <mc:Choice Requires="wpg">
                  <w:drawing>
                    <wp:inline distT="0" distB="0" distL="0" distR="0" wp14:anchorId="49287A43" wp14:editId="30E732E2">
                      <wp:extent cx="661034" cy="728983"/>
                      <wp:effectExtent l="0" t="0" r="6350" b="0"/>
                      <wp:docPr id="410265665" name="Group 410265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034" cy="728983"/>
                                <a:chOff x="0" y="0"/>
                                <a:chExt cx="661034" cy="7289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20137110" name="Picture 1620137110" descr="https://www.eurhodip.com/EJTHM/wp-content/uploads/2022/09/logo-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00" y="0"/>
                                  <a:ext cx="64389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431423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1969"/>
                                  <a:ext cx="661034" cy="247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2BB7B6" w14:textId="77777777" w:rsidR="009702C5" w:rsidRPr="006A52A0" w:rsidRDefault="009702C5" w:rsidP="009702C5">
                                    <w:pPr>
                                      <w:jc w:val="center"/>
                                      <w:rPr>
                                        <w:color w:val="3B3838" w:themeColor="background2" w:themeShade="40"/>
                                        <w:spacing w:val="10"/>
                                      </w:rPr>
                                    </w:pPr>
                                    <w:r w:rsidRPr="006A52A0">
                                      <w:rPr>
                                        <w:color w:val="3B3838" w:themeColor="background2" w:themeShade="40"/>
                                        <w:spacing w:val="10"/>
                                      </w:rPr>
                                      <w:t>EJTHM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87A43" id="Group 410265665" o:spid="_x0000_s1026" style="width:52.05pt;height:57.4pt;mso-position-horizontal-relative:char;mso-position-vertical-relative:line" coordsize="6610,7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20137110" o:spid="_x0000_s1027" type="#_x0000_t75" alt="https://www.eurhodip.com/EJTHM/wp-content/uploads/2022/09/logo-2.png" style="position:absolute;left:127;width:643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">
                        <v:imagedata r:id="rId9" o:title="logo-2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819;width:6610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" filled="f" stroked="f">
                        <v:textbox style="mso-fit-shape-to-text:t">
                          <w:txbxContent>
                            <w:p w14:paraId="222BB7B6" w14:textId="77777777" w:rsidR="009702C5" w:rsidRPr="006A52A0" w:rsidRDefault="009702C5" w:rsidP="009702C5">
                              <w:pPr>
                                <w:jc w:val="center"/>
                                <w:rPr>
                                  <w:color w:val="3B3838" w:themeColor="background2" w:themeShade="40"/>
                                  <w:spacing w:val="10"/>
                                </w:rPr>
                              </w:pPr>
                              <w:r w:rsidRPr="006A52A0">
                                <w:rPr>
                                  <w:color w:val="3B3838" w:themeColor="background2" w:themeShade="40"/>
                                  <w:spacing w:val="10"/>
                                </w:rPr>
                                <w:t>EJTHM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702C5" w14:paraId="45D953A9" w14:textId="77777777" w:rsidTr="00F37DE3">
        <w:trPr>
          <w:trHeight w:val="376"/>
        </w:trPr>
        <w:tc>
          <w:tcPr>
            <w:tcW w:w="3848" w:type="pct"/>
            <w:vAlign w:val="bottom"/>
          </w:tcPr>
          <w:p w14:paraId="55345515" w14:textId="77777777" w:rsidR="009702C5" w:rsidRDefault="009702C5" w:rsidP="00F37DE3">
            <w:r>
              <w:fldChar w:fldCharType="begin"/>
            </w:r>
            <w:r>
              <w:instrText xml:space="preserve"> CREATEDATE  \@ "yyyy"  \* MERGEFORMAT </w:instrText>
            </w:r>
            <w:r>
              <w:fldChar w:fldCharType="separate"/>
            </w:r>
            <w:r w:rsidR="00402A86">
              <w:rPr>
                <w:noProof/>
              </w:rPr>
              <w:t>2023</w:t>
            </w:r>
            <w:r>
              <w:fldChar w:fldCharType="end"/>
            </w:r>
            <w:r w:rsidRPr="00F66DAB">
              <w:t>, VOL.</w:t>
            </w:r>
            <w:r>
              <w:t xml:space="preserve"> </w:t>
            </w:r>
            <w:fldSimple w:instr=" DOCPROPERTY  Volume-Number  \* MERGEFORMAT ">
              <w:r w:rsidR="00402A86">
                <w:t>1</w:t>
              </w:r>
            </w:fldSimple>
            <w:r w:rsidRPr="00F66DAB">
              <w:t xml:space="preserve">, NO. </w:t>
            </w:r>
            <w:fldSimple w:instr=" DOCPROPERTY  &quot;Issue Number&quot;  \* MERGEFORMAT ">
              <w:r w:rsidR="00402A86">
                <w:t>1</w:t>
              </w:r>
            </w:fldSimple>
            <w:r w:rsidRPr="00F66DAB">
              <w:t xml:space="preserve">, </w:t>
            </w:r>
            <w:fldSimple w:instr=" DOCPROPERTY  &quot;Article Number&quot;  \* MERGEFORMAT ">
              <w:r w:rsidR="00402A86">
                <w:t>0</w:t>
              </w:r>
            </w:fldSimple>
          </w:p>
        </w:tc>
        <w:tc>
          <w:tcPr>
            <w:tcW w:w="1152" w:type="pct"/>
            <w:vMerge/>
            <w:tcBorders>
              <w:bottom w:val="single" w:sz="18" w:space="0" w:color="002060"/>
            </w:tcBorders>
          </w:tcPr>
          <w:p w14:paraId="53B0EF4E" w14:textId="77777777" w:rsidR="009702C5" w:rsidRDefault="009702C5" w:rsidP="00F37DE3"/>
        </w:tc>
      </w:tr>
      <w:tr w:rsidR="009702C5" w14:paraId="49726BBA" w14:textId="77777777" w:rsidTr="00F37DE3">
        <w:trPr>
          <w:trHeight w:val="376"/>
        </w:trPr>
        <w:tc>
          <w:tcPr>
            <w:tcW w:w="3848" w:type="pct"/>
            <w:tcBorders>
              <w:bottom w:val="single" w:sz="18" w:space="0" w:color="002060"/>
            </w:tcBorders>
          </w:tcPr>
          <w:p w14:paraId="3D6B4972" w14:textId="77777777" w:rsidR="009702C5" w:rsidRPr="001226A6" w:rsidRDefault="00000000" w:rsidP="00F37DE3">
            <w:pPr>
              <w:rPr>
                <w:spacing w:val="-10"/>
              </w:rPr>
            </w:pPr>
            <w:hyperlink r:id="rId10" w:history="1">
              <w:r w:rsidR="009702C5" w:rsidRPr="00651D9B">
                <w:rPr>
                  <w:rStyle w:val="Hyperlink"/>
                  <w:spacing w:val="-10"/>
                </w:rPr>
                <w:t>https://www.eurhodip.com/EJTHM/articles-issues/</w:t>
              </w:r>
            </w:hyperlink>
          </w:p>
        </w:tc>
        <w:tc>
          <w:tcPr>
            <w:tcW w:w="1152" w:type="pct"/>
            <w:vMerge/>
            <w:tcBorders>
              <w:bottom w:val="single" w:sz="18" w:space="0" w:color="002060"/>
            </w:tcBorders>
          </w:tcPr>
          <w:p w14:paraId="57ED6617" w14:textId="77777777" w:rsidR="009702C5" w:rsidRDefault="009702C5" w:rsidP="00F37DE3"/>
        </w:tc>
      </w:tr>
    </w:tbl>
    <w:p w14:paraId="459BA393" w14:textId="77777777" w:rsidR="009E08D7" w:rsidRDefault="009E08D7" w:rsidP="00CC52FA"/>
    <w:p w14:paraId="7EDF128B" w14:textId="77777777" w:rsidR="009702C5" w:rsidRDefault="009702C5" w:rsidP="00CC52FA"/>
    <w:p w14:paraId="4ED75E06" w14:textId="77777777" w:rsidR="00CC52FA" w:rsidRDefault="000022E8" w:rsidP="000022E8">
      <w:pPr>
        <w:spacing w:line="360" w:lineRule="auto"/>
      </w:pPr>
      <w:r w:rsidRPr="00833389">
        <w:rPr>
          <w:i/>
          <w:iCs/>
          <w:color w:val="808080" w:themeColor="background1" w:themeShade="80"/>
        </w:rPr>
        <w:t>Article</w:t>
      </w:r>
    </w:p>
    <w:p w14:paraId="373EEC04" w14:textId="77777777" w:rsidR="00DB5E86" w:rsidRPr="00CC52FA" w:rsidRDefault="00EF599C" w:rsidP="00CC52FA">
      <w:pPr>
        <w:pStyle w:val="Title"/>
      </w:pPr>
      <w:r>
        <w:t>TITLE OF YOUR MANUSCRIPT</w:t>
      </w:r>
    </w:p>
    <w:p w14:paraId="03F11525" w14:textId="77777777" w:rsidR="00DA1E62" w:rsidRPr="000E14DE" w:rsidRDefault="00EF599C" w:rsidP="000E14DE">
      <w:pPr>
        <w:pStyle w:val="Authors-EJTHM"/>
      </w:pPr>
      <w:r>
        <w:t>Name Surname</w:t>
      </w:r>
      <w:r w:rsidR="004E6F5A" w:rsidRPr="000E14DE">
        <w:t xml:space="preserve"> </w:t>
      </w:r>
      <w:r w:rsidR="00DE1B9F" w:rsidRPr="00DE1B9F">
        <w:rPr>
          <w:vertAlign w:val="superscript"/>
        </w:rPr>
        <w:t>a, *</w:t>
      </w:r>
      <w:r w:rsidR="00DE1B9F">
        <w:rPr>
          <w:vertAlign w:val="superscript"/>
        </w:rPr>
        <w:t xml:space="preserve"> </w:t>
      </w:r>
      <w:r w:rsidR="004E6F5A" w:rsidRPr="000E14DE">
        <w:rPr>
          <w:noProof/>
        </w:rPr>
        <w:drawing>
          <wp:inline distT="0" distB="0" distL="0" distR="0" wp14:anchorId="3097DA13" wp14:editId="4C95D9CD">
            <wp:extent cx="146304" cy="146304"/>
            <wp:effectExtent l="0" t="0" r="6350" b="6350"/>
            <wp:docPr id="6" name="Picture 6" descr="C:\Users\farzad.safaeimanesh\AppData\Local\Microsoft\Windows\INetCache\Content.MSO\DE1B5CD0.t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farzad.safaeimanesh\AppData\Local\Microsoft\Windows\INetCache\Content.MSO\DE1B5CD0.tm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" cy="1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1A7" w:rsidRPr="000E14DE">
        <w:t xml:space="preserve">, </w:t>
      </w:r>
      <w:r>
        <w:t>Name Surname</w:t>
      </w:r>
      <w:r w:rsidR="00AB11A7" w:rsidRPr="000E14DE">
        <w:t xml:space="preserve"> </w:t>
      </w:r>
      <w:r w:rsidR="00DE1B9F" w:rsidRPr="00DE1B9F">
        <w:rPr>
          <w:vertAlign w:val="superscript"/>
        </w:rPr>
        <w:t>b</w:t>
      </w:r>
      <w:r w:rsidR="00DE1B9F">
        <w:rPr>
          <w:vertAlign w:val="superscript"/>
        </w:rPr>
        <w:t xml:space="preserve"> </w:t>
      </w:r>
      <w:r w:rsidR="00AB11A7" w:rsidRPr="000E14DE">
        <w:rPr>
          <w:noProof/>
        </w:rPr>
        <w:drawing>
          <wp:inline distT="0" distB="0" distL="0" distR="0" wp14:anchorId="2BD17194" wp14:editId="1CFF0805">
            <wp:extent cx="146304" cy="146304"/>
            <wp:effectExtent l="0" t="0" r="6350" b="6350"/>
            <wp:docPr id="7" name="Picture 7" descr="C:\Users\farzad.safaeimanesh\AppData\Local\Microsoft\Windows\INetCache\Content.MSO\DE1B5CD0.t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farzad.safaeimanesh\AppData\Local\Microsoft\Windows\INetCache\Content.MSO\DE1B5CD0.tm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" cy="1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4EF0D" w14:textId="77777777" w:rsidR="004E6F5A" w:rsidRDefault="00DE1B9F" w:rsidP="00DE1B9F">
      <w:pPr>
        <w:pStyle w:val="Affiliations-EJTHM"/>
        <w:spacing w:after="0"/>
      </w:pPr>
      <w:r w:rsidRPr="00DE1B9F">
        <w:rPr>
          <w:vertAlign w:val="superscript"/>
        </w:rPr>
        <w:t>a</w:t>
      </w:r>
      <w:r>
        <w:t xml:space="preserve"> </w:t>
      </w:r>
      <w:r w:rsidR="00EF599C">
        <w:t>Department</w:t>
      </w:r>
      <w:r w:rsidR="00E73824" w:rsidRPr="000E14DE">
        <w:t xml:space="preserve">, University, </w:t>
      </w:r>
      <w:r w:rsidR="00EF599C">
        <w:t>City</w:t>
      </w:r>
      <w:r w:rsidR="00E73824" w:rsidRPr="000E14DE">
        <w:t xml:space="preserve">, </w:t>
      </w:r>
      <w:r w:rsidR="00EF599C">
        <w:t>Country</w:t>
      </w:r>
    </w:p>
    <w:p w14:paraId="6813B1EB" w14:textId="77777777" w:rsidR="00DE1B9F" w:rsidRPr="000E14DE" w:rsidRDefault="00DE1B9F" w:rsidP="00DE1B9F">
      <w:pPr>
        <w:pStyle w:val="Affiliations-EJTHM"/>
      </w:pPr>
      <w:r>
        <w:rPr>
          <w:vertAlign w:val="superscript"/>
        </w:rPr>
        <w:t>b</w:t>
      </w:r>
      <w:r>
        <w:t xml:space="preserve"> Department</w:t>
      </w:r>
      <w:r w:rsidRPr="000E14DE">
        <w:t xml:space="preserve">, University, </w:t>
      </w:r>
      <w:r>
        <w:t>City</w:t>
      </w:r>
      <w:r w:rsidRPr="000E14DE">
        <w:t xml:space="preserve">, </w:t>
      </w:r>
      <w:r>
        <w:t>Country</w:t>
      </w:r>
    </w:p>
    <w:p w14:paraId="569D694C" w14:textId="77777777" w:rsidR="008C3FAB" w:rsidRDefault="008C3FAB" w:rsidP="00DB5E86">
      <w:pPr>
        <w:ind w:right="34"/>
        <w:jc w:val="both"/>
        <w:rPr>
          <w:b/>
        </w:rPr>
      </w:pPr>
    </w:p>
    <w:p w14:paraId="6FDD7C25" w14:textId="77777777" w:rsidR="00BB7F04" w:rsidRPr="008C3FAB" w:rsidRDefault="00BB7F04" w:rsidP="00364656">
      <w:pPr>
        <w:pStyle w:val="Heading1"/>
      </w:pPr>
      <w:r w:rsidRPr="008C3FAB">
        <w:t>ABSTRACT</w:t>
      </w:r>
    </w:p>
    <w:p w14:paraId="1EF09B18" w14:textId="77777777" w:rsidR="00536B57" w:rsidRDefault="00EF599C" w:rsidP="00364656">
      <w:pPr>
        <w:pStyle w:val="Text-EJTHM"/>
      </w:pPr>
      <w:r>
        <w:t>The text of your abstract</w:t>
      </w:r>
      <w:r w:rsidR="008C43D7">
        <w:t xml:space="preserve"> for the normal abstract.</w:t>
      </w:r>
    </w:p>
    <w:p w14:paraId="0F7AA0BE" w14:textId="77777777" w:rsidR="008C43D7" w:rsidRDefault="008C43D7" w:rsidP="00364656">
      <w:pPr>
        <w:pStyle w:val="Text-EJTHM"/>
      </w:pPr>
      <w:r>
        <w:t>For the structured abstract follow this:</w:t>
      </w:r>
    </w:p>
    <w:p w14:paraId="6E755543" w14:textId="77777777" w:rsidR="008C43D7" w:rsidRPr="008C43D7" w:rsidRDefault="008C43D7" w:rsidP="008C43D7">
      <w:pPr>
        <w:pStyle w:val="Abstract-Subheading-EJTHM"/>
        <w:rPr>
          <w:vanish/>
          <w:specVanish/>
        </w:rPr>
      </w:pPr>
      <w:r w:rsidRPr="008C43D7">
        <w:t>Background</w:t>
      </w:r>
      <w:r>
        <w:t xml:space="preserve"> - </w:t>
      </w:r>
    </w:p>
    <w:p w14:paraId="2654ED0B" w14:textId="77777777" w:rsidR="008C43D7" w:rsidRDefault="008C43D7" w:rsidP="008C43D7">
      <w:pPr>
        <w:pStyle w:val="Text-EJTHM"/>
      </w:pPr>
      <w:r>
        <w:t xml:space="preserve"> Text.</w:t>
      </w:r>
    </w:p>
    <w:p w14:paraId="231682A9" w14:textId="77777777" w:rsidR="008C43D7" w:rsidRPr="008C43D7" w:rsidRDefault="008C43D7" w:rsidP="008C43D7">
      <w:pPr>
        <w:pStyle w:val="Abstract-Subheading-EJTHM"/>
        <w:rPr>
          <w:vanish/>
          <w:specVanish/>
        </w:rPr>
      </w:pPr>
      <w:r>
        <w:t xml:space="preserve">Purpose - </w:t>
      </w:r>
    </w:p>
    <w:p w14:paraId="319F41B2" w14:textId="77777777" w:rsidR="008C43D7" w:rsidRDefault="008C43D7" w:rsidP="008C43D7">
      <w:pPr>
        <w:pStyle w:val="Text-EJTHM"/>
      </w:pPr>
      <w:r>
        <w:t xml:space="preserve"> Text.</w:t>
      </w:r>
    </w:p>
    <w:p w14:paraId="45A81B43" w14:textId="77777777" w:rsidR="008C43D7" w:rsidRPr="008C43D7" w:rsidRDefault="008C43D7" w:rsidP="008C43D7">
      <w:pPr>
        <w:pStyle w:val="Abstract-Subheading-EJTHM"/>
        <w:rPr>
          <w:vanish/>
          <w:specVanish/>
        </w:rPr>
      </w:pPr>
      <w:r>
        <w:t xml:space="preserve">Methodology - </w:t>
      </w:r>
    </w:p>
    <w:p w14:paraId="5D2AABC2" w14:textId="77777777" w:rsidR="008C43D7" w:rsidRDefault="008C43D7" w:rsidP="008C43D7">
      <w:pPr>
        <w:pStyle w:val="Text-EJTHM"/>
      </w:pPr>
      <w:r>
        <w:t xml:space="preserve"> Text.</w:t>
      </w:r>
    </w:p>
    <w:p w14:paraId="490C2A30" w14:textId="77777777" w:rsidR="008C43D7" w:rsidRPr="008C43D7" w:rsidRDefault="008C43D7" w:rsidP="008C43D7">
      <w:pPr>
        <w:pStyle w:val="Abstract-Subheading-EJTHM"/>
        <w:rPr>
          <w:vanish/>
          <w:specVanish/>
        </w:rPr>
      </w:pPr>
      <w:r>
        <w:t xml:space="preserve">Findings - </w:t>
      </w:r>
    </w:p>
    <w:p w14:paraId="72BB3ED0" w14:textId="77777777" w:rsidR="008C43D7" w:rsidRDefault="008C43D7" w:rsidP="008C43D7">
      <w:pPr>
        <w:pStyle w:val="Text-EJTHM"/>
      </w:pPr>
      <w:r>
        <w:t xml:space="preserve"> Text.</w:t>
      </w:r>
    </w:p>
    <w:p w14:paraId="1465A76D" w14:textId="77777777" w:rsidR="008C43D7" w:rsidRPr="008C43D7" w:rsidRDefault="008C43D7" w:rsidP="008C43D7">
      <w:pPr>
        <w:pStyle w:val="Abstract-Subheading-EJTHM"/>
        <w:rPr>
          <w:vanish/>
          <w:specVanish/>
        </w:rPr>
      </w:pPr>
      <w:r>
        <w:t xml:space="preserve">Results - </w:t>
      </w:r>
    </w:p>
    <w:p w14:paraId="1AD4CFCD" w14:textId="77777777" w:rsidR="008C43D7" w:rsidRDefault="008C43D7" w:rsidP="008C43D7">
      <w:pPr>
        <w:pStyle w:val="Text-EJTHM"/>
      </w:pPr>
      <w:r>
        <w:t xml:space="preserve"> Text.</w:t>
      </w:r>
    </w:p>
    <w:p w14:paraId="71349EB9" w14:textId="77777777" w:rsidR="008C43D7" w:rsidRPr="008C43D7" w:rsidRDefault="008C43D7" w:rsidP="008C43D7">
      <w:pPr>
        <w:pStyle w:val="Abstract-Subheading-EJTHM"/>
        <w:rPr>
          <w:vanish/>
          <w:specVanish/>
        </w:rPr>
      </w:pPr>
      <w:r>
        <w:t xml:space="preserve">Originality - </w:t>
      </w:r>
    </w:p>
    <w:p w14:paraId="0ABA0257" w14:textId="77777777" w:rsidR="008C43D7" w:rsidRDefault="008C43D7" w:rsidP="008C43D7">
      <w:pPr>
        <w:pStyle w:val="Text-EJTHM"/>
      </w:pPr>
      <w:r>
        <w:t xml:space="preserve"> Text.</w:t>
      </w:r>
    </w:p>
    <w:p w14:paraId="1CF88312" w14:textId="77777777" w:rsidR="008C43D7" w:rsidRPr="008C43D7" w:rsidRDefault="00EA5F46" w:rsidP="00CE1DA3">
      <w:pPr>
        <w:pStyle w:val="Keywords-EJTHM"/>
        <w:rPr>
          <w:vanish/>
          <w:specVanish/>
        </w:rPr>
      </w:pPr>
      <w:r w:rsidRPr="00CE1DA3">
        <w:t>Keywords:</w:t>
      </w:r>
      <w:r w:rsidR="008C43D7">
        <w:t xml:space="preserve"> </w:t>
      </w:r>
    </w:p>
    <w:p w14:paraId="04C91D9D" w14:textId="77777777" w:rsidR="00EA5F46" w:rsidRPr="00CE1DA3" w:rsidRDefault="008C43D7" w:rsidP="008C43D7">
      <w:pPr>
        <w:pStyle w:val="Keywords-Items-EJTHM"/>
      </w:pPr>
      <w:r>
        <w:rPr>
          <w:b/>
          <w:bCs/>
        </w:rPr>
        <w:t xml:space="preserve"> </w:t>
      </w:r>
      <w:r w:rsidR="00EF599C" w:rsidRPr="00CE1DA3">
        <w:t>keyword</w:t>
      </w:r>
      <w:r w:rsidR="00D74E35" w:rsidRPr="00CE1DA3">
        <w:t xml:space="preserve">, </w:t>
      </w:r>
      <w:r w:rsidR="00EF599C" w:rsidRPr="00CE1DA3">
        <w:t>keyword</w:t>
      </w:r>
      <w:r w:rsidR="007A01E2" w:rsidRPr="00CE1DA3">
        <w:t xml:space="preserve">, </w:t>
      </w:r>
      <w:r w:rsidR="00EF599C" w:rsidRPr="00CE1DA3">
        <w:t>keyword</w:t>
      </w:r>
      <w:r w:rsidR="007A01E2" w:rsidRPr="00CE1DA3">
        <w:t xml:space="preserve">, </w:t>
      </w:r>
      <w:r w:rsidR="00EF599C" w:rsidRPr="00CE1DA3">
        <w:t>keywor</w:t>
      </w:r>
      <w:r>
        <w:t>d.</w:t>
      </w:r>
    </w:p>
    <w:p w14:paraId="3281BBDF" w14:textId="77777777" w:rsidR="00B91BAF" w:rsidRPr="00364656" w:rsidRDefault="00EF599C" w:rsidP="00364656">
      <w:pPr>
        <w:pStyle w:val="Heading1"/>
      </w:pPr>
      <w:r w:rsidRPr="00364656">
        <w:t>Introduction</w:t>
      </w:r>
    </w:p>
    <w:p w14:paraId="36111774" w14:textId="77777777" w:rsidR="00215EE4" w:rsidRDefault="00EF599C" w:rsidP="00364656">
      <w:pPr>
        <w:pStyle w:val="Text-EJTHM"/>
      </w:pPr>
      <w:r>
        <w:t>The first paragraph of your introduction</w:t>
      </w:r>
      <w:r w:rsidR="00894060">
        <w:t>.</w:t>
      </w:r>
      <w:r w:rsidR="00742DD8">
        <w:t xml:space="preserve"> The text of the text of the text of the text of the text</w:t>
      </w:r>
      <w:r w:rsidR="00742DD8" w:rsidRPr="00742DD8">
        <w:t xml:space="preserve"> </w:t>
      </w:r>
      <w:r w:rsidR="00742DD8">
        <w:t>of the text of the text</w:t>
      </w:r>
      <w:r w:rsidR="00742DD8" w:rsidRPr="00742DD8">
        <w:t xml:space="preserve"> </w:t>
      </w:r>
      <w:r w:rsidR="00742DD8">
        <w:t>of the text of the text</w:t>
      </w:r>
      <w:r w:rsidR="00742DD8" w:rsidRPr="00742DD8">
        <w:t xml:space="preserve"> </w:t>
      </w:r>
      <w:r w:rsidR="00742DD8">
        <w:t>of the text of the text</w:t>
      </w:r>
      <w:r w:rsidR="00742DD8" w:rsidRPr="00742DD8">
        <w:t xml:space="preserve"> </w:t>
      </w:r>
      <w:r w:rsidR="00742DD8">
        <w:t>of the text of the text.</w:t>
      </w:r>
    </w:p>
    <w:p w14:paraId="48BD94E2" w14:textId="77777777" w:rsidR="00215EE4" w:rsidRDefault="00EF599C" w:rsidP="00364656">
      <w:pPr>
        <w:pStyle w:val="Text-EJTHM"/>
      </w:pPr>
      <w:r>
        <w:t>The second paragraph of your introduction</w:t>
      </w:r>
      <w:r w:rsidR="00215EE4">
        <w:t>.</w:t>
      </w:r>
    </w:p>
    <w:p w14:paraId="2C05707A" w14:textId="77777777" w:rsidR="008C43D7" w:rsidRPr="008C43D7" w:rsidRDefault="008C43D7" w:rsidP="008C43D7">
      <w:pPr>
        <w:pStyle w:val="Heading2"/>
      </w:pPr>
      <w:r w:rsidRPr="008C43D7">
        <w:t>Subheading 2</w:t>
      </w:r>
    </w:p>
    <w:p w14:paraId="67B8D202" w14:textId="77777777" w:rsidR="00894060" w:rsidRDefault="00EF599C" w:rsidP="00364656">
      <w:pPr>
        <w:pStyle w:val="Text-EJTHM"/>
      </w:pPr>
      <w:r>
        <w:t>The third paragraph of your introduction</w:t>
      </w:r>
      <w:r w:rsidR="00894060">
        <w:t>.</w:t>
      </w:r>
      <w:r w:rsidR="00894060" w:rsidRPr="00894060">
        <w:t xml:space="preserve"> </w:t>
      </w:r>
    </w:p>
    <w:p w14:paraId="385D80D3" w14:textId="77777777" w:rsidR="008C43D7" w:rsidRPr="008C43D7" w:rsidRDefault="008C43D7" w:rsidP="008C43D7">
      <w:pPr>
        <w:pStyle w:val="Heading3"/>
      </w:pPr>
      <w:r w:rsidRPr="008C43D7">
        <w:t>Subheading 3</w:t>
      </w:r>
    </w:p>
    <w:p w14:paraId="76240048" w14:textId="77777777" w:rsidR="00894060" w:rsidRPr="00D16C32" w:rsidRDefault="00EF599C" w:rsidP="00364656">
      <w:pPr>
        <w:pStyle w:val="Text-EJTHM"/>
      </w:pPr>
      <w:r>
        <w:t>The Last paragraph of your introduction</w:t>
      </w:r>
      <w:r w:rsidR="00894060" w:rsidRPr="00D16C32">
        <w:t>.</w:t>
      </w:r>
      <w:r w:rsidR="0043267C" w:rsidRPr="00D16C32">
        <w:t xml:space="preserve"> </w:t>
      </w:r>
    </w:p>
    <w:p w14:paraId="5E2BBDFE" w14:textId="77777777" w:rsidR="00DC4159" w:rsidRDefault="00EF599C" w:rsidP="00364656">
      <w:pPr>
        <w:pStyle w:val="Heading1"/>
      </w:pPr>
      <w:r>
        <w:t>The other titles</w:t>
      </w:r>
      <w:r w:rsidR="00DC4159">
        <w:t xml:space="preserve"> </w:t>
      </w:r>
    </w:p>
    <w:p w14:paraId="4F24B295" w14:textId="77777777" w:rsidR="00EF599C" w:rsidRDefault="00EF599C" w:rsidP="00EF599C">
      <w:pPr>
        <w:pStyle w:val="Text-EJTHM"/>
      </w:pPr>
      <w:r>
        <w:t>The first paragraph of your title.</w:t>
      </w:r>
    </w:p>
    <w:p w14:paraId="4DE3DAE4" w14:textId="77777777" w:rsidR="00EF599C" w:rsidRDefault="00EF599C" w:rsidP="00EF599C">
      <w:pPr>
        <w:pStyle w:val="Text-EJTHM"/>
      </w:pPr>
      <w:r>
        <w:lastRenderedPageBreak/>
        <w:t>The second paragraph of your title.</w:t>
      </w:r>
    </w:p>
    <w:p w14:paraId="395131B9" w14:textId="77777777" w:rsidR="00EF599C" w:rsidRPr="00894060" w:rsidRDefault="00EF599C" w:rsidP="00EF599C">
      <w:pPr>
        <w:pStyle w:val="Text-EJTHM"/>
        <w:rPr>
          <w:i/>
        </w:rPr>
      </w:pPr>
      <w:r>
        <w:t>The third paragraph of your title.</w:t>
      </w:r>
      <w:r w:rsidRPr="00894060">
        <w:t xml:space="preserve"> </w:t>
      </w:r>
    </w:p>
    <w:p w14:paraId="7AED5853" w14:textId="77777777" w:rsidR="00EF599C" w:rsidRPr="00D16C32" w:rsidRDefault="00EF599C" w:rsidP="00EF599C">
      <w:pPr>
        <w:pStyle w:val="Text-EJTHM"/>
      </w:pPr>
      <w:r>
        <w:t>The Last paragraph of your title</w:t>
      </w:r>
      <w:r w:rsidRPr="00D16C32">
        <w:t xml:space="preserve">. </w:t>
      </w:r>
    </w:p>
    <w:p w14:paraId="7E626B59" w14:textId="77777777" w:rsidR="00B35E93" w:rsidRPr="008556FD" w:rsidRDefault="00B35E93" w:rsidP="00364656">
      <w:pPr>
        <w:pStyle w:val="Heading1"/>
      </w:pPr>
      <w:r w:rsidRPr="008556FD">
        <w:t>Methodology</w:t>
      </w:r>
    </w:p>
    <w:p w14:paraId="20BD37A2" w14:textId="77777777" w:rsidR="00EF599C" w:rsidRDefault="00EF599C" w:rsidP="00EF599C">
      <w:pPr>
        <w:pStyle w:val="Text-EJTHM"/>
      </w:pPr>
      <w:r>
        <w:t xml:space="preserve">The first paragraph of your </w:t>
      </w:r>
      <w:r w:rsidRPr="00EF599C">
        <w:t>Methodology</w:t>
      </w:r>
      <w:r>
        <w:t>.</w:t>
      </w:r>
    </w:p>
    <w:p w14:paraId="160C16E6" w14:textId="77777777" w:rsidR="00EF599C" w:rsidRDefault="00EF599C" w:rsidP="00EF599C">
      <w:pPr>
        <w:pStyle w:val="Text-EJTHM"/>
      </w:pPr>
      <w:r>
        <w:t xml:space="preserve">The second paragraph of your </w:t>
      </w:r>
      <w:r w:rsidRPr="00EF599C">
        <w:t>Methodology</w:t>
      </w:r>
      <w:r>
        <w:t>.</w:t>
      </w:r>
    </w:p>
    <w:p w14:paraId="68D72F3F" w14:textId="77777777" w:rsidR="00EF599C" w:rsidRPr="00894060" w:rsidRDefault="00EF599C" w:rsidP="00EF599C">
      <w:pPr>
        <w:pStyle w:val="Text-EJTHM"/>
        <w:rPr>
          <w:i/>
        </w:rPr>
      </w:pPr>
      <w:r>
        <w:t xml:space="preserve">The third paragraph of your </w:t>
      </w:r>
      <w:r w:rsidRPr="00EF599C">
        <w:t>Methodology</w:t>
      </w:r>
      <w:r>
        <w:t>.</w:t>
      </w:r>
      <w:r w:rsidRPr="00894060">
        <w:t xml:space="preserve"> </w:t>
      </w:r>
    </w:p>
    <w:p w14:paraId="223C7ED9" w14:textId="77777777" w:rsidR="00EF599C" w:rsidRPr="00D16C32" w:rsidRDefault="00EF599C" w:rsidP="00EF599C">
      <w:pPr>
        <w:pStyle w:val="Text-EJTHM"/>
      </w:pPr>
      <w:r>
        <w:t xml:space="preserve">The Last paragraph of your </w:t>
      </w:r>
      <w:r w:rsidRPr="00EF599C">
        <w:t>Methodology</w:t>
      </w:r>
      <w:r w:rsidRPr="00D16C32">
        <w:t xml:space="preserve">. </w:t>
      </w:r>
    </w:p>
    <w:p w14:paraId="05DB0116" w14:textId="77777777" w:rsidR="008C2A20" w:rsidRDefault="008C2A20" w:rsidP="00364656">
      <w:pPr>
        <w:pStyle w:val="Heading1"/>
      </w:pPr>
      <w:r w:rsidRPr="008C2A20">
        <w:t>Results and Analysis</w:t>
      </w:r>
    </w:p>
    <w:p w14:paraId="3DC54996" w14:textId="77777777" w:rsidR="00EF599C" w:rsidRDefault="00EF599C" w:rsidP="00EF599C">
      <w:pPr>
        <w:pStyle w:val="Text-EJTHM"/>
      </w:pPr>
      <w:r>
        <w:t xml:space="preserve">The first paragraph of your </w:t>
      </w:r>
      <w:r w:rsidRPr="00EF599C">
        <w:t>Results and Analysis</w:t>
      </w:r>
      <w:r>
        <w:t>.</w:t>
      </w:r>
    </w:p>
    <w:p w14:paraId="54A4D9DB" w14:textId="77777777" w:rsidR="00EF599C" w:rsidRDefault="00EF599C" w:rsidP="00EF599C">
      <w:pPr>
        <w:pStyle w:val="Text-EJTHM"/>
      </w:pPr>
      <w:r>
        <w:t xml:space="preserve">The second paragraph of your </w:t>
      </w:r>
      <w:r w:rsidRPr="00EF599C">
        <w:t>Results and Analysis</w:t>
      </w:r>
      <w:r>
        <w:t>.</w:t>
      </w:r>
    </w:p>
    <w:p w14:paraId="534682A5" w14:textId="77777777" w:rsidR="008C2A20" w:rsidRPr="008C2A20" w:rsidRDefault="008C2A20" w:rsidP="008C2A20">
      <w:pPr>
        <w:spacing w:after="160" w:line="259" w:lineRule="auto"/>
        <w:rPr>
          <w:rFonts w:eastAsia="Calibri"/>
          <w:sz w:val="22"/>
          <w:szCs w:val="22"/>
        </w:rPr>
      </w:pPr>
    </w:p>
    <w:p w14:paraId="530ED6D9" w14:textId="77777777" w:rsidR="00221B1E" w:rsidRPr="00364656" w:rsidRDefault="00221B1E" w:rsidP="00364656">
      <w:pPr>
        <w:pStyle w:val="Caption"/>
      </w:pPr>
      <w:r w:rsidRPr="00364656"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402A86">
        <w:rPr>
          <w:noProof/>
        </w:rPr>
        <w:t>1</w:t>
      </w:r>
      <w:r>
        <w:fldChar w:fldCharType="end"/>
      </w:r>
      <w:r w:rsidRPr="00364656">
        <w:t xml:space="preserve">: </w:t>
      </w:r>
      <w:r w:rsidR="00EF599C">
        <w:t>text of your first table</w:t>
      </w:r>
    </w:p>
    <w:tbl>
      <w:tblPr>
        <w:tblStyle w:val="Table-EJTHM"/>
        <w:tblW w:w="0" w:type="auto"/>
        <w:tblLook w:val="0480" w:firstRow="0" w:lastRow="0" w:firstColumn="1" w:lastColumn="0" w:noHBand="0" w:noVBand="1"/>
      </w:tblPr>
      <w:tblGrid>
        <w:gridCol w:w="4508"/>
        <w:gridCol w:w="4508"/>
      </w:tblGrid>
      <w:tr w:rsidR="008C2A20" w:rsidRPr="00A64A83" w14:paraId="11256932" w14:textId="77777777" w:rsidTr="00392C16">
        <w:trPr>
          <w:trHeight w:val="113"/>
        </w:trPr>
        <w:tc>
          <w:tcPr>
            <w:tcW w:w="4508" w:type="dxa"/>
          </w:tcPr>
          <w:p w14:paraId="7B5513AD" w14:textId="77777777" w:rsidR="008C2A20" w:rsidRPr="00EF599C" w:rsidRDefault="00EF599C" w:rsidP="00874C78">
            <w:pPr>
              <w:pStyle w:val="Table-Text-EJTHM"/>
            </w:pPr>
            <w:r w:rsidRPr="00EF599C">
              <w:t>The text</w:t>
            </w:r>
          </w:p>
        </w:tc>
        <w:tc>
          <w:tcPr>
            <w:tcW w:w="4508" w:type="dxa"/>
          </w:tcPr>
          <w:p w14:paraId="09E0D3AE" w14:textId="77777777" w:rsidR="008C2A20" w:rsidRPr="00A64A83" w:rsidRDefault="00EF599C" w:rsidP="00874C78">
            <w:pPr>
              <w:pStyle w:val="Table-Text-EJTHM"/>
            </w:pPr>
            <w:r>
              <w:t>The text</w:t>
            </w:r>
          </w:p>
        </w:tc>
      </w:tr>
      <w:tr w:rsidR="00EF599C" w:rsidRPr="00A64A83" w14:paraId="4BC713DF" w14:textId="77777777" w:rsidTr="009C03CA">
        <w:trPr>
          <w:trHeight w:val="113"/>
        </w:trPr>
        <w:tc>
          <w:tcPr>
            <w:tcW w:w="4508" w:type="dxa"/>
          </w:tcPr>
          <w:p w14:paraId="6341525E" w14:textId="77777777" w:rsidR="00EF599C" w:rsidRPr="00EF599C" w:rsidRDefault="00EF599C" w:rsidP="009C03CA">
            <w:pPr>
              <w:pStyle w:val="Table-Text-EJTHM"/>
            </w:pPr>
            <w:r w:rsidRPr="00EF599C">
              <w:t>The text</w:t>
            </w:r>
          </w:p>
        </w:tc>
        <w:tc>
          <w:tcPr>
            <w:tcW w:w="4508" w:type="dxa"/>
          </w:tcPr>
          <w:p w14:paraId="5C01CA9F" w14:textId="77777777" w:rsidR="00EF599C" w:rsidRPr="00A64A83" w:rsidRDefault="00EF599C" w:rsidP="009C03CA">
            <w:pPr>
              <w:pStyle w:val="Table-Text-EJTHM"/>
            </w:pPr>
            <w:r>
              <w:t>The text</w:t>
            </w:r>
          </w:p>
        </w:tc>
      </w:tr>
    </w:tbl>
    <w:p w14:paraId="2F52313F" w14:textId="77777777" w:rsidR="00173675" w:rsidRDefault="00173675" w:rsidP="00364656">
      <w:pPr>
        <w:pStyle w:val="Text-EJTHM"/>
      </w:pPr>
    </w:p>
    <w:p w14:paraId="7F38128D" w14:textId="77777777" w:rsidR="00EF599C" w:rsidRDefault="00EF599C" w:rsidP="00EF599C">
      <w:pPr>
        <w:pStyle w:val="Text-EJTHM"/>
      </w:pPr>
      <w:r>
        <w:t xml:space="preserve">The third paragraph of your </w:t>
      </w:r>
      <w:r w:rsidRPr="00EF599C">
        <w:t>Results and Analysis</w:t>
      </w:r>
      <w:r>
        <w:t>.</w:t>
      </w:r>
    </w:p>
    <w:p w14:paraId="252CB52B" w14:textId="77777777" w:rsidR="00E22133" w:rsidRDefault="00E22133" w:rsidP="00EF599C">
      <w:pPr>
        <w:pStyle w:val="Text-EJTHM"/>
      </w:pPr>
    </w:p>
    <w:p w14:paraId="3F2EF588" w14:textId="77777777" w:rsidR="00E22133" w:rsidRDefault="00E22133" w:rsidP="00E22133">
      <w:pPr>
        <w:pStyle w:val="Text-EJTHM"/>
        <w:keepNext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EE365B4" wp14:editId="74C1ABF0">
                <wp:extent cx="3076575" cy="657225"/>
                <wp:effectExtent l="0" t="0" r="28575" b="28575"/>
                <wp:docPr id="203217850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C8CEFC" id="Rectangle: Rounded Corners 1" o:spid="_x0000_s1026" style="width:242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" fillcolor="white [3201]" strokecolor="#70ad47 [3209]" strokeweight="1pt">
                <v:stroke joinstyle="miter"/>
                <w10:anchorlock/>
              </v:roundrect>
            </w:pict>
          </mc:Fallback>
        </mc:AlternateContent>
      </w:r>
    </w:p>
    <w:p w14:paraId="078E441E" w14:textId="77777777" w:rsidR="00E22133" w:rsidRDefault="00E22133" w:rsidP="00E22133">
      <w:pPr>
        <w:pStyle w:val="Figure-Caption-EJTHM"/>
        <w:spacing w:after="360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402A86">
        <w:rPr>
          <w:noProof/>
        </w:rPr>
        <w:t>1</w:t>
      </w:r>
      <w:r>
        <w:rPr>
          <w:noProof/>
        </w:rPr>
        <w:fldChar w:fldCharType="end"/>
      </w:r>
      <w:r>
        <w:rPr>
          <w:lang w:val="en-US"/>
        </w:rPr>
        <w:t>: Figure text</w:t>
      </w:r>
    </w:p>
    <w:p w14:paraId="77D7E0FA" w14:textId="77777777" w:rsidR="00EF599C" w:rsidRPr="00D16C32" w:rsidRDefault="00EF599C" w:rsidP="00EF599C">
      <w:pPr>
        <w:pStyle w:val="Text-EJTHM"/>
      </w:pPr>
      <w:r>
        <w:t xml:space="preserve">The Last paragraph of your </w:t>
      </w:r>
      <w:r w:rsidRPr="00EF599C">
        <w:t>Results and Analysis</w:t>
      </w:r>
      <w:r w:rsidRPr="00D16C32">
        <w:t xml:space="preserve">. </w:t>
      </w:r>
    </w:p>
    <w:p w14:paraId="2FDECBDC" w14:textId="77777777" w:rsidR="00EF599C" w:rsidRPr="008556FD" w:rsidRDefault="00EF599C" w:rsidP="00EF599C">
      <w:pPr>
        <w:pStyle w:val="Heading1"/>
      </w:pPr>
      <w:bookmarkStart w:id="0" w:name="_Hlk149414691"/>
      <w:r>
        <w:t>Discussions</w:t>
      </w:r>
    </w:p>
    <w:bookmarkEnd w:id="0"/>
    <w:p w14:paraId="113F8646" w14:textId="77777777" w:rsidR="00EF599C" w:rsidRDefault="00EF599C" w:rsidP="00EF599C">
      <w:pPr>
        <w:pStyle w:val="Text-EJTHM"/>
      </w:pPr>
      <w:r>
        <w:t xml:space="preserve">The first paragraph of your </w:t>
      </w:r>
      <w:r w:rsidRPr="00EF599C">
        <w:t>Discussions</w:t>
      </w:r>
      <w:r>
        <w:t>.</w:t>
      </w:r>
    </w:p>
    <w:p w14:paraId="4D0EEC9E" w14:textId="77777777" w:rsidR="00EF599C" w:rsidRDefault="00EF599C" w:rsidP="00EF599C">
      <w:pPr>
        <w:pStyle w:val="Text-EJTHM"/>
      </w:pPr>
      <w:r>
        <w:t xml:space="preserve">The second paragraph of your </w:t>
      </w:r>
      <w:r w:rsidRPr="00EF599C">
        <w:t>Discussions</w:t>
      </w:r>
      <w:r>
        <w:t>.</w:t>
      </w:r>
    </w:p>
    <w:p w14:paraId="50984449" w14:textId="77777777" w:rsidR="00EF599C" w:rsidRPr="00894060" w:rsidRDefault="00EF599C" w:rsidP="00EF599C">
      <w:pPr>
        <w:pStyle w:val="Text-EJTHM"/>
        <w:rPr>
          <w:i/>
        </w:rPr>
      </w:pPr>
      <w:r>
        <w:t xml:space="preserve">The third paragraph of your </w:t>
      </w:r>
      <w:r w:rsidRPr="00EF599C">
        <w:t>Discussions</w:t>
      </w:r>
      <w:r>
        <w:t>.</w:t>
      </w:r>
      <w:r w:rsidRPr="00894060">
        <w:t xml:space="preserve"> </w:t>
      </w:r>
    </w:p>
    <w:p w14:paraId="7C808B05" w14:textId="77777777" w:rsidR="00EF599C" w:rsidRPr="00D16C32" w:rsidRDefault="00EF599C" w:rsidP="00EF599C">
      <w:pPr>
        <w:pStyle w:val="Text-EJTHM"/>
      </w:pPr>
      <w:r>
        <w:t xml:space="preserve">The Last paragraph of your </w:t>
      </w:r>
      <w:r w:rsidRPr="00EF599C">
        <w:t>Discussions</w:t>
      </w:r>
      <w:r w:rsidRPr="00D16C32">
        <w:t xml:space="preserve">. </w:t>
      </w:r>
    </w:p>
    <w:p w14:paraId="6A622B3C" w14:textId="77777777" w:rsidR="00EF599C" w:rsidRPr="008556FD" w:rsidRDefault="00EF599C" w:rsidP="00EF599C">
      <w:pPr>
        <w:pStyle w:val="Heading1"/>
      </w:pPr>
      <w:r>
        <w:t>Conclusions</w:t>
      </w:r>
    </w:p>
    <w:p w14:paraId="532196B4" w14:textId="77777777" w:rsidR="00EF599C" w:rsidRDefault="00EF599C" w:rsidP="00EF599C">
      <w:pPr>
        <w:pStyle w:val="Text-EJTHM"/>
      </w:pPr>
      <w:r>
        <w:t xml:space="preserve">The first paragraph of your </w:t>
      </w:r>
      <w:r w:rsidRPr="00EF599C">
        <w:t>Conclusions</w:t>
      </w:r>
      <w:r>
        <w:t>.</w:t>
      </w:r>
    </w:p>
    <w:p w14:paraId="4A9F6589" w14:textId="77777777" w:rsidR="00EF599C" w:rsidRDefault="00EF599C" w:rsidP="00EF599C">
      <w:pPr>
        <w:pStyle w:val="Text-EJTHM"/>
      </w:pPr>
      <w:r>
        <w:t xml:space="preserve">The second paragraph of your </w:t>
      </w:r>
      <w:r w:rsidRPr="00EF599C">
        <w:t>Conclusions</w:t>
      </w:r>
      <w:r>
        <w:t>.</w:t>
      </w:r>
    </w:p>
    <w:p w14:paraId="6007130E" w14:textId="77777777" w:rsidR="00EF599C" w:rsidRPr="00894060" w:rsidRDefault="00EF599C" w:rsidP="00EF599C">
      <w:pPr>
        <w:pStyle w:val="Text-EJTHM"/>
        <w:rPr>
          <w:i/>
        </w:rPr>
      </w:pPr>
      <w:r>
        <w:lastRenderedPageBreak/>
        <w:t xml:space="preserve">The third paragraph of your </w:t>
      </w:r>
      <w:r w:rsidRPr="00EF599C">
        <w:t>Conclusions</w:t>
      </w:r>
      <w:r>
        <w:t>.</w:t>
      </w:r>
      <w:r w:rsidRPr="00894060">
        <w:t xml:space="preserve"> </w:t>
      </w:r>
    </w:p>
    <w:p w14:paraId="0A72FB92" w14:textId="77777777" w:rsidR="00EF599C" w:rsidRPr="00D16C32" w:rsidRDefault="00EF599C" w:rsidP="00EF599C">
      <w:pPr>
        <w:pStyle w:val="Text-EJTHM"/>
      </w:pPr>
      <w:r>
        <w:t xml:space="preserve">The Last paragraph of your </w:t>
      </w:r>
      <w:r w:rsidRPr="00EF599C">
        <w:t>Conclusions</w:t>
      </w:r>
      <w:r w:rsidRPr="00D16C32">
        <w:t xml:space="preserve">. </w:t>
      </w:r>
    </w:p>
    <w:p w14:paraId="7829D0B3" w14:textId="77777777" w:rsidR="00EF599C" w:rsidRDefault="00EF599C" w:rsidP="00EF599C">
      <w:pPr>
        <w:pStyle w:val="Text-EJTHM"/>
      </w:pPr>
    </w:p>
    <w:p w14:paraId="773859DC" w14:textId="77777777" w:rsidR="007E6D4C" w:rsidRPr="008C2A20" w:rsidRDefault="00EF599C" w:rsidP="00364656">
      <w:pPr>
        <w:pStyle w:val="Heading1"/>
        <w:rPr>
          <w:rFonts w:eastAsia="Calibri"/>
        </w:rPr>
      </w:pPr>
      <w:r>
        <w:rPr>
          <w:rFonts w:eastAsia="Calibri"/>
        </w:rPr>
        <w:t>REFERENCES</w:t>
      </w:r>
    </w:p>
    <w:p w14:paraId="47DC506C" w14:textId="77777777" w:rsidR="00BB6512" w:rsidRDefault="00E3507E" w:rsidP="000105D1">
      <w:pPr>
        <w:pStyle w:val="References-EJTHM"/>
      </w:pPr>
      <w:r>
        <w:t>Author</w:t>
      </w:r>
      <w:r w:rsidR="00BB6512">
        <w:t xml:space="preserve">, </w:t>
      </w:r>
      <w:r>
        <w:t>SN</w:t>
      </w:r>
      <w:r w:rsidR="00BB6512">
        <w:t xml:space="preserve">., &amp; </w:t>
      </w:r>
      <w:r>
        <w:t>Author</w:t>
      </w:r>
      <w:r w:rsidR="00BB6512">
        <w:t xml:space="preserve">, </w:t>
      </w:r>
      <w:r>
        <w:t>SN</w:t>
      </w:r>
      <w:r w:rsidR="00BB6512">
        <w:t>. (</w:t>
      </w:r>
      <w:r>
        <w:t>xxxx</w:t>
      </w:r>
      <w:r w:rsidR="00BB6512">
        <w:t xml:space="preserve">). </w:t>
      </w:r>
      <w:r>
        <w:t>Title</w:t>
      </w:r>
      <w:r w:rsidR="00BB6512">
        <w:t xml:space="preserve">. </w:t>
      </w:r>
      <w:r w:rsidRPr="00BB6512">
        <w:rPr>
          <w:i/>
          <w:iCs/>
        </w:rPr>
        <w:t>Journal of</w:t>
      </w:r>
      <w:r>
        <w:rPr>
          <w:i/>
          <w:iCs/>
        </w:rPr>
        <w:t xml:space="preserve"> Journal Name in Italic</w:t>
      </w:r>
      <w:r w:rsidR="00BB6512">
        <w:t xml:space="preserve">, </w:t>
      </w:r>
      <w:r>
        <w:rPr>
          <w:i/>
          <w:iCs/>
        </w:rPr>
        <w:t>xxx</w:t>
      </w:r>
      <w:r w:rsidR="00BB6512">
        <w:t>(</w:t>
      </w:r>
      <w:r>
        <w:t>xx</w:t>
      </w:r>
      <w:r w:rsidR="00BB6512">
        <w:t xml:space="preserve">), </w:t>
      </w:r>
      <w:r>
        <w:t>x</w:t>
      </w:r>
      <w:r w:rsidR="00BB6512">
        <w:t>-</w:t>
      </w:r>
      <w:r>
        <w:t>x</w:t>
      </w:r>
    </w:p>
    <w:p w14:paraId="6A0610AE" w14:textId="77777777" w:rsidR="00BB6512" w:rsidRDefault="00E3507E" w:rsidP="00E3507E">
      <w:pPr>
        <w:pStyle w:val="References-EJTHM"/>
      </w:pPr>
      <w:r>
        <w:t xml:space="preserve">BAuthor, SN., &amp; Author, SN. (xxxx). Title. </w:t>
      </w:r>
      <w:r w:rsidRPr="00BB6512">
        <w:rPr>
          <w:i/>
          <w:iCs/>
        </w:rPr>
        <w:t>Journal of</w:t>
      </w:r>
      <w:r>
        <w:rPr>
          <w:i/>
          <w:iCs/>
        </w:rPr>
        <w:t xml:space="preserve"> Journal Name in Italic</w:t>
      </w:r>
      <w:r>
        <w:t xml:space="preserve">, </w:t>
      </w:r>
      <w:r>
        <w:rPr>
          <w:i/>
          <w:iCs/>
        </w:rPr>
        <w:t>vol</w:t>
      </w:r>
      <w:r>
        <w:t xml:space="preserve">(no), p-p, </w:t>
      </w:r>
      <w:r w:rsidR="00BB6512">
        <w:t xml:space="preserve">, </w:t>
      </w:r>
      <w:r w:rsidR="00BB6512" w:rsidRPr="00894060">
        <w:t>doi: 10.</w:t>
      </w:r>
      <w:r>
        <w:t>xxx</w:t>
      </w:r>
      <w:r w:rsidR="00BB6512" w:rsidRPr="00894060">
        <w:t>/</w:t>
      </w:r>
      <w:r>
        <w:t>xxxxxxxxxxxx</w:t>
      </w:r>
      <w:r w:rsidR="00BB6512" w:rsidRPr="00894060">
        <w:t>.</w:t>
      </w:r>
    </w:p>
    <w:p w14:paraId="05BACE10" w14:textId="77777777" w:rsidR="000105D1" w:rsidRDefault="00E3507E" w:rsidP="00E3507E">
      <w:pPr>
        <w:pStyle w:val="References-EJTHM"/>
        <w:jc w:val="center"/>
      </w:pPr>
      <w:r w:rsidRPr="00E3507E">
        <w:rPr>
          <w:highlight w:val="yellow"/>
        </w:rPr>
        <w:t>(References in APA 6 or 7 style)</w:t>
      </w:r>
    </w:p>
    <w:p w14:paraId="6A7FF009" w14:textId="77777777" w:rsidR="00BB6512" w:rsidRDefault="00BB6512" w:rsidP="00BB6512">
      <w:pPr>
        <w:ind w:left="720" w:hanging="720"/>
        <w:jc w:val="both"/>
      </w:pPr>
    </w:p>
    <w:sectPr w:rsidR="00BB6512" w:rsidSect="005F09DF">
      <w:headerReference w:type="default" r:id="rId13"/>
      <w:footerReference w:type="first" r:id="rId14"/>
      <w:pgSz w:w="11909" w:h="16834" w:code="9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C594" w14:textId="77777777" w:rsidR="00CF2B66" w:rsidRDefault="00CF2B66" w:rsidP="0051410A">
      <w:r>
        <w:separator/>
      </w:r>
    </w:p>
    <w:p w14:paraId="745A9767" w14:textId="77777777" w:rsidR="00CF2B66" w:rsidRDefault="00CF2B66"/>
  </w:endnote>
  <w:endnote w:type="continuationSeparator" w:id="0">
    <w:p w14:paraId="11DF2F7A" w14:textId="77777777" w:rsidR="00CF2B66" w:rsidRDefault="00CF2B66" w:rsidP="0051410A">
      <w:r>
        <w:continuationSeparator/>
      </w:r>
    </w:p>
    <w:p w14:paraId="3A2D0B20" w14:textId="77777777" w:rsidR="00CF2B66" w:rsidRDefault="00CF2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1E90" w14:textId="77777777" w:rsidR="005F09DF" w:rsidRPr="005F09DF" w:rsidRDefault="005F09DF">
    <w:pPr>
      <w:pStyle w:val="Footer"/>
      <w:rPr>
        <w:lang w:val="en-US"/>
      </w:rPr>
    </w:pPr>
    <w:r w:rsidRPr="00DE1B9F">
      <w:rPr>
        <w:noProof/>
        <w:spacing w:val="-10"/>
        <w:vertAlign w:val="superscript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40F91" wp14:editId="7145E9EA">
              <wp:simplePos x="0" y="0"/>
              <wp:positionH relativeFrom="column">
                <wp:posOffset>0</wp:posOffset>
              </wp:positionH>
              <wp:positionV relativeFrom="paragraph">
                <wp:posOffset>-37783</wp:posOffset>
              </wp:positionV>
              <wp:extent cx="58293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A1C7A6" id="Straight Connector 1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3pt" to="45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" strokecolor="#002060" strokeweight="1.5pt">
              <v:stroke joinstyle="miter"/>
            </v:line>
          </w:pict>
        </mc:Fallback>
      </mc:AlternateContent>
    </w:r>
    <w:r w:rsidR="00DE1B9F" w:rsidRPr="00DE1B9F">
      <w:rPr>
        <w:vertAlign w:val="superscript"/>
        <w:lang w:val="en-US"/>
      </w:rPr>
      <w:t>*</w:t>
    </w:r>
    <w:r w:rsidR="00DE1B9F">
      <w:rPr>
        <w:lang w:val="en-US"/>
      </w:rPr>
      <w:t xml:space="preserve"> </w:t>
    </w:r>
    <w:r>
      <w:rPr>
        <w:lang w:val="en-US"/>
      </w:rPr>
      <w:t xml:space="preserve">Contact: </w:t>
    </w:r>
    <w:r w:rsidR="00C447BF">
      <w:rPr>
        <w:lang w:val="en-US"/>
      </w:rPr>
      <w:t>authorName</w:t>
    </w:r>
    <w:r>
      <w:rPr>
        <w:lang w:val="en-US"/>
      </w:rPr>
      <w:t>.</w:t>
    </w:r>
    <w:r w:rsidR="00C447BF">
      <w:rPr>
        <w:lang w:val="en-US"/>
      </w:rPr>
      <w:t>surname</w:t>
    </w:r>
    <w:r>
      <w:rPr>
        <w:lang w:val="en-US"/>
      </w:rPr>
      <w:t>@</w:t>
    </w:r>
    <w:r w:rsidR="00C447BF">
      <w:rPr>
        <w:lang w:val="en-US"/>
      </w:rPr>
      <w:t>uni</w:t>
    </w:r>
    <w:r>
      <w:rPr>
        <w:lang w:val="en-US"/>
      </w:rPr>
      <w:t>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9D74" w14:textId="77777777" w:rsidR="00CF2B66" w:rsidRDefault="00CF2B66" w:rsidP="0051410A">
      <w:r>
        <w:separator/>
      </w:r>
    </w:p>
    <w:p w14:paraId="737C34DE" w14:textId="77777777" w:rsidR="00CF2B66" w:rsidRDefault="00CF2B66"/>
  </w:footnote>
  <w:footnote w:type="continuationSeparator" w:id="0">
    <w:p w14:paraId="02761689" w14:textId="77777777" w:rsidR="00CF2B66" w:rsidRDefault="00CF2B66" w:rsidP="0051410A">
      <w:r>
        <w:continuationSeparator/>
      </w:r>
    </w:p>
    <w:p w14:paraId="074B30DB" w14:textId="77777777" w:rsidR="00CF2B66" w:rsidRDefault="00CF2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083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E7BB7C" w14:textId="77777777" w:rsidR="00932E0F" w:rsidRDefault="00DC1EE2" w:rsidP="00932E0F">
        <w:pPr>
          <w:spacing w:line="360" w:lineRule="auto"/>
          <w:rPr>
            <w:spacing w:val="-10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 wp14:anchorId="5209CC30" wp14:editId="5CEB41BA">
              <wp:simplePos x="0" y="0"/>
              <wp:positionH relativeFrom="column">
                <wp:posOffset>179070</wp:posOffset>
              </wp:positionH>
              <wp:positionV relativeFrom="paragraph">
                <wp:posOffset>4445</wp:posOffset>
              </wp:positionV>
              <wp:extent cx="200660" cy="166370"/>
              <wp:effectExtent l="0" t="0" r="8890" b="5080"/>
              <wp:wrapNone/>
              <wp:docPr id="9" name="Picture 9" descr="https://www.eurhodip.com/EJTHM/wp-content/uploads/2022/09/logo-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https://www.eurhodip.com/EJTHM/wp-content/uploads/2022/09/logo-2.png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6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16866" w:rsidRPr="00DE1B9F">
          <w:rPr>
            <w:noProof/>
            <w:spacing w:val="-10"/>
            <w:vertAlign w:val="superscript"/>
            <w:lang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84552D0" wp14:editId="2686D2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218770</wp:posOffset>
                  </wp:positionV>
                  <wp:extent cx="5829300" cy="0"/>
                  <wp:effectExtent l="0" t="0" r="0" b="0"/>
                  <wp:wrapNone/>
                  <wp:docPr id="2071118576" name="Straight Connector 207111857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293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C3AD5B" id="Straight Connector 2071118576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7.25pt" to="45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" strokecolor="#002060">
                  <v:stroke joinstyle="miter"/>
                </v:line>
              </w:pict>
            </mc:Fallback>
          </mc:AlternateContent>
        </w:r>
        <w:r w:rsidR="00D354DA">
          <w:fldChar w:fldCharType="begin"/>
        </w:r>
        <w:r w:rsidR="00D354DA">
          <w:instrText xml:space="preserve"> PAGE   \* MERGEFORMAT </w:instrText>
        </w:r>
        <w:r w:rsidR="00D354DA">
          <w:fldChar w:fldCharType="separate"/>
        </w:r>
        <w:r w:rsidR="007A01E2">
          <w:rPr>
            <w:noProof/>
          </w:rPr>
          <w:t>7</w:t>
        </w:r>
        <w:r w:rsidR="00D354DA">
          <w:rPr>
            <w:noProof/>
          </w:rPr>
          <w:fldChar w:fldCharType="end"/>
        </w:r>
        <w:r>
          <w:rPr>
            <w:noProof/>
          </w:rPr>
          <w:tab/>
        </w:r>
        <w:r w:rsidR="00932E0F" w:rsidRPr="00932E0F">
          <w:rPr>
            <w:spacing w:val="-10"/>
            <w:sz w:val="18"/>
            <w:szCs w:val="22"/>
          </w:rPr>
          <w:t>European Journal of Tourism &amp; Hospitality Management (EJTHM)</w:t>
        </w:r>
        <w:r w:rsidR="00932E0F" w:rsidRPr="00932E0F">
          <w:rPr>
            <w:sz w:val="18"/>
            <w:szCs w:val="22"/>
          </w:rPr>
          <w:t xml:space="preserve"> </w:t>
        </w:r>
        <w:r w:rsidR="00916866">
          <w:rPr>
            <w:sz w:val="18"/>
            <w:szCs w:val="22"/>
          </w:rPr>
          <w:tab/>
        </w:r>
        <w:r w:rsidR="00916866">
          <w:rPr>
            <w:sz w:val="18"/>
            <w:szCs w:val="22"/>
          </w:rPr>
          <w:tab/>
        </w:r>
        <w:r w:rsidR="00916866">
          <w:rPr>
            <w:sz w:val="18"/>
            <w:szCs w:val="22"/>
          </w:rPr>
          <w:tab/>
        </w:r>
        <w:r w:rsidR="00106D00">
          <w:rPr>
            <w:sz w:val="18"/>
            <w:szCs w:val="22"/>
          </w:rPr>
          <w:tab/>
        </w:r>
        <w:r w:rsidR="00916866">
          <w:rPr>
            <w:sz w:val="18"/>
            <w:szCs w:val="22"/>
          </w:rPr>
          <w:tab/>
        </w:r>
        <w:r w:rsidR="00106D00">
          <w:fldChar w:fldCharType="begin"/>
        </w:r>
        <w:r w:rsidR="00106D00">
          <w:instrText xml:space="preserve"> CREATEDATE  \@ "yyyy"  \* MERGEFORMAT </w:instrText>
        </w:r>
        <w:r w:rsidR="00106D00">
          <w:fldChar w:fldCharType="separate"/>
        </w:r>
        <w:r w:rsidR="00402A86">
          <w:rPr>
            <w:noProof/>
          </w:rPr>
          <w:t>2023</w:t>
        </w:r>
        <w:r w:rsidR="00106D00">
          <w:fldChar w:fldCharType="end"/>
        </w:r>
        <w:r w:rsidR="00106D00" w:rsidRPr="00F66DAB">
          <w:t>,</w:t>
        </w:r>
        <w:r w:rsidR="00106D00">
          <w:rPr>
            <w:sz w:val="18"/>
            <w:szCs w:val="22"/>
          </w:rPr>
          <w:t xml:space="preserve"> </w:t>
        </w:r>
        <w:fldSimple w:instr=" DOCPROPERTY  Volume-Number  \* MERGEFORMAT ">
          <w:r w:rsidR="00402A86">
            <w:t>1</w:t>
          </w:r>
        </w:fldSimple>
        <w:r w:rsidR="00106D00">
          <w:t>(</w:t>
        </w:r>
        <w:fldSimple w:instr=" DOCPROPERTY  &quot;Issue Number&quot;  \* MERGEFORMAT ">
          <w:r w:rsidR="00402A86">
            <w:t>1</w:t>
          </w:r>
        </w:fldSimple>
        <w:r w:rsidR="00106D00">
          <w:t>)</w:t>
        </w:r>
        <w:r w:rsidR="00106D00" w:rsidRPr="00F66DAB">
          <w:t xml:space="preserve">, </w:t>
        </w:r>
        <w:fldSimple w:instr=" DOCPROPERTY  &quot;Article Number&quot;  \* MERGEFORMAT ">
          <w:r w:rsidR="00402A86">
            <w:t>0</w:t>
          </w:r>
        </w:fldSimple>
      </w:p>
      <w:p w14:paraId="401071AB" w14:textId="77777777" w:rsidR="00D354DA" w:rsidRDefault="00000000">
        <w:pPr>
          <w:pStyle w:val="Header"/>
        </w:pPr>
      </w:p>
    </w:sdtContent>
  </w:sdt>
  <w:p w14:paraId="51E57CFE" w14:textId="77777777" w:rsidR="004C0BC0" w:rsidRDefault="004C0BC0" w:rsidP="005F0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595"/>
    <w:multiLevelType w:val="hybridMultilevel"/>
    <w:tmpl w:val="BC2C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7E72"/>
    <w:multiLevelType w:val="hybridMultilevel"/>
    <w:tmpl w:val="5B1A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192"/>
    <w:multiLevelType w:val="hybridMultilevel"/>
    <w:tmpl w:val="03C4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1F1"/>
    <w:multiLevelType w:val="hybridMultilevel"/>
    <w:tmpl w:val="8BD6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6725"/>
    <w:multiLevelType w:val="hybridMultilevel"/>
    <w:tmpl w:val="9B4A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2D8E"/>
    <w:multiLevelType w:val="hybridMultilevel"/>
    <w:tmpl w:val="9800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14A81"/>
    <w:multiLevelType w:val="hybridMultilevel"/>
    <w:tmpl w:val="00A2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0A5C"/>
    <w:multiLevelType w:val="hybridMultilevel"/>
    <w:tmpl w:val="4D82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E6B45"/>
    <w:multiLevelType w:val="hybridMultilevel"/>
    <w:tmpl w:val="EB6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24EE7"/>
    <w:multiLevelType w:val="hybridMultilevel"/>
    <w:tmpl w:val="92F4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24928"/>
    <w:multiLevelType w:val="hybridMultilevel"/>
    <w:tmpl w:val="AEB04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D4D56"/>
    <w:multiLevelType w:val="hybridMultilevel"/>
    <w:tmpl w:val="68142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199957">
    <w:abstractNumId w:val="11"/>
  </w:num>
  <w:num w:numId="2" w16cid:durableId="1385956305">
    <w:abstractNumId w:val="6"/>
  </w:num>
  <w:num w:numId="3" w16cid:durableId="1369792756">
    <w:abstractNumId w:val="10"/>
  </w:num>
  <w:num w:numId="4" w16cid:durableId="1155947996">
    <w:abstractNumId w:val="2"/>
  </w:num>
  <w:num w:numId="5" w16cid:durableId="1098939589">
    <w:abstractNumId w:val="9"/>
  </w:num>
  <w:num w:numId="6" w16cid:durableId="598297562">
    <w:abstractNumId w:val="3"/>
  </w:num>
  <w:num w:numId="7" w16cid:durableId="13658745">
    <w:abstractNumId w:val="7"/>
  </w:num>
  <w:num w:numId="8" w16cid:durableId="1352603826">
    <w:abstractNumId w:val="1"/>
  </w:num>
  <w:num w:numId="9" w16cid:durableId="1460222067">
    <w:abstractNumId w:val="8"/>
  </w:num>
  <w:num w:numId="10" w16cid:durableId="2066566964">
    <w:abstractNumId w:val="5"/>
  </w:num>
  <w:num w:numId="11" w16cid:durableId="472676367">
    <w:abstractNumId w:val="4"/>
  </w:num>
  <w:num w:numId="12" w16cid:durableId="37376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86"/>
    <w:rsid w:val="000022E8"/>
    <w:rsid w:val="000105D1"/>
    <w:rsid w:val="00011D42"/>
    <w:rsid w:val="00023516"/>
    <w:rsid w:val="000367DD"/>
    <w:rsid w:val="00037221"/>
    <w:rsid w:val="000506E1"/>
    <w:rsid w:val="000835D1"/>
    <w:rsid w:val="00091278"/>
    <w:rsid w:val="000E0168"/>
    <w:rsid w:val="000E14DE"/>
    <w:rsid w:val="00103B92"/>
    <w:rsid w:val="00106D00"/>
    <w:rsid w:val="00145992"/>
    <w:rsid w:val="00173675"/>
    <w:rsid w:val="001A363D"/>
    <w:rsid w:val="001C54DD"/>
    <w:rsid w:val="001D2DD9"/>
    <w:rsid w:val="00215EE4"/>
    <w:rsid w:val="00221B1E"/>
    <w:rsid w:val="00226392"/>
    <w:rsid w:val="002366D1"/>
    <w:rsid w:val="00284A19"/>
    <w:rsid w:val="002D618A"/>
    <w:rsid w:val="002E21F5"/>
    <w:rsid w:val="00301560"/>
    <w:rsid w:val="003222FB"/>
    <w:rsid w:val="0034208D"/>
    <w:rsid w:val="0036022B"/>
    <w:rsid w:val="00364656"/>
    <w:rsid w:val="00392C16"/>
    <w:rsid w:val="0039580E"/>
    <w:rsid w:val="003B5CA7"/>
    <w:rsid w:val="003C6521"/>
    <w:rsid w:val="003F71B7"/>
    <w:rsid w:val="00402A86"/>
    <w:rsid w:val="0043267C"/>
    <w:rsid w:val="004332C6"/>
    <w:rsid w:val="0045027F"/>
    <w:rsid w:val="00460A42"/>
    <w:rsid w:val="00496A14"/>
    <w:rsid w:val="004A33DD"/>
    <w:rsid w:val="004C0BC0"/>
    <w:rsid w:val="004E3DC3"/>
    <w:rsid w:val="004E4CF1"/>
    <w:rsid w:val="004E6F5A"/>
    <w:rsid w:val="0050669C"/>
    <w:rsid w:val="0051410A"/>
    <w:rsid w:val="0052426E"/>
    <w:rsid w:val="00536B57"/>
    <w:rsid w:val="00597D17"/>
    <w:rsid w:val="005F09DF"/>
    <w:rsid w:val="00621E5B"/>
    <w:rsid w:val="0066446E"/>
    <w:rsid w:val="006A52A0"/>
    <w:rsid w:val="006D0BFD"/>
    <w:rsid w:val="006F151A"/>
    <w:rsid w:val="00740FEB"/>
    <w:rsid w:val="00742DD8"/>
    <w:rsid w:val="007739F3"/>
    <w:rsid w:val="007A01E2"/>
    <w:rsid w:val="007A6EDA"/>
    <w:rsid w:val="007E39B6"/>
    <w:rsid w:val="007E6D4C"/>
    <w:rsid w:val="0081734E"/>
    <w:rsid w:val="008556FD"/>
    <w:rsid w:val="008672A6"/>
    <w:rsid w:val="00874C78"/>
    <w:rsid w:val="00894060"/>
    <w:rsid w:val="008C2A20"/>
    <w:rsid w:val="008C3FAB"/>
    <w:rsid w:val="008C43D7"/>
    <w:rsid w:val="008E3766"/>
    <w:rsid w:val="00916866"/>
    <w:rsid w:val="00932E0F"/>
    <w:rsid w:val="00953C44"/>
    <w:rsid w:val="009702C5"/>
    <w:rsid w:val="00970715"/>
    <w:rsid w:val="009A7AC8"/>
    <w:rsid w:val="009C511D"/>
    <w:rsid w:val="009D518A"/>
    <w:rsid w:val="009E08D7"/>
    <w:rsid w:val="009F1C67"/>
    <w:rsid w:val="00A2542E"/>
    <w:rsid w:val="00A27EF8"/>
    <w:rsid w:val="00A5190E"/>
    <w:rsid w:val="00A64A83"/>
    <w:rsid w:val="00A93463"/>
    <w:rsid w:val="00AB11A7"/>
    <w:rsid w:val="00AD0E1C"/>
    <w:rsid w:val="00AE30E7"/>
    <w:rsid w:val="00AF08F2"/>
    <w:rsid w:val="00AF44FA"/>
    <w:rsid w:val="00B24CE9"/>
    <w:rsid w:val="00B35E93"/>
    <w:rsid w:val="00B43242"/>
    <w:rsid w:val="00B91BAF"/>
    <w:rsid w:val="00BB6512"/>
    <w:rsid w:val="00BB7F04"/>
    <w:rsid w:val="00BC2CE4"/>
    <w:rsid w:val="00BC7F7C"/>
    <w:rsid w:val="00BE21FE"/>
    <w:rsid w:val="00C144D4"/>
    <w:rsid w:val="00C447BF"/>
    <w:rsid w:val="00C51AF6"/>
    <w:rsid w:val="00CC52FA"/>
    <w:rsid w:val="00CD37CA"/>
    <w:rsid w:val="00CE1DA3"/>
    <w:rsid w:val="00CF1ADC"/>
    <w:rsid w:val="00CF2148"/>
    <w:rsid w:val="00CF2B66"/>
    <w:rsid w:val="00D066B6"/>
    <w:rsid w:val="00D16C32"/>
    <w:rsid w:val="00D354DA"/>
    <w:rsid w:val="00D74E35"/>
    <w:rsid w:val="00D83225"/>
    <w:rsid w:val="00DA1E62"/>
    <w:rsid w:val="00DA5A79"/>
    <w:rsid w:val="00DB5E86"/>
    <w:rsid w:val="00DC1EE2"/>
    <w:rsid w:val="00DC4159"/>
    <w:rsid w:val="00DC50DA"/>
    <w:rsid w:val="00DE1B9F"/>
    <w:rsid w:val="00DE4F9A"/>
    <w:rsid w:val="00E076B9"/>
    <w:rsid w:val="00E22133"/>
    <w:rsid w:val="00E26246"/>
    <w:rsid w:val="00E3507E"/>
    <w:rsid w:val="00E57304"/>
    <w:rsid w:val="00E73824"/>
    <w:rsid w:val="00E74315"/>
    <w:rsid w:val="00E853CC"/>
    <w:rsid w:val="00EA5F46"/>
    <w:rsid w:val="00EE00D3"/>
    <w:rsid w:val="00EE1E6A"/>
    <w:rsid w:val="00EF069E"/>
    <w:rsid w:val="00EF300E"/>
    <w:rsid w:val="00EF599C"/>
    <w:rsid w:val="00F3389C"/>
    <w:rsid w:val="00F340F9"/>
    <w:rsid w:val="00F45DF5"/>
    <w:rsid w:val="00F5787C"/>
    <w:rsid w:val="00F66DAB"/>
    <w:rsid w:val="00FA651F"/>
    <w:rsid w:val="00FB2987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055F"/>
  <w15:chartTrackingRefBased/>
  <w15:docId w15:val="{EF5708F7-5F98-4E74-9AA8-12B65521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Heading1">
    <w:name w:val="heading 1"/>
    <w:aliases w:val="Heading 1-EJTHM"/>
    <w:basedOn w:val="Normal"/>
    <w:next w:val="Normal"/>
    <w:link w:val="Heading1Char"/>
    <w:uiPriority w:val="9"/>
    <w:qFormat/>
    <w:rsid w:val="00364656"/>
    <w:pPr>
      <w:spacing w:before="240" w:line="360" w:lineRule="auto"/>
      <w:ind w:right="29"/>
      <w:jc w:val="both"/>
      <w:outlineLvl w:val="0"/>
    </w:pPr>
    <w:rPr>
      <w:b/>
      <w:sz w:val="24"/>
      <w:szCs w:val="32"/>
    </w:rPr>
  </w:style>
  <w:style w:type="paragraph" w:styleId="Heading2">
    <w:name w:val="heading 2"/>
    <w:aliases w:val="Heading 2-EJTHM"/>
    <w:basedOn w:val="Text-EJTHM"/>
    <w:next w:val="Normal"/>
    <w:link w:val="Heading2Char"/>
    <w:uiPriority w:val="9"/>
    <w:unhideWhenUsed/>
    <w:qFormat/>
    <w:rsid w:val="008C43D7"/>
    <w:pPr>
      <w:outlineLvl w:val="1"/>
    </w:pPr>
    <w:rPr>
      <w:b/>
      <w:bCs/>
    </w:rPr>
  </w:style>
  <w:style w:type="paragraph" w:styleId="Heading3">
    <w:name w:val="heading 3"/>
    <w:aliases w:val="Heading 3-EJTHM"/>
    <w:basedOn w:val="Text-EJTHM"/>
    <w:next w:val="Normal"/>
    <w:link w:val="Heading3Char"/>
    <w:uiPriority w:val="9"/>
    <w:unhideWhenUsed/>
    <w:qFormat/>
    <w:rsid w:val="008C43D7"/>
    <w:pPr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0E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C2A2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-EJTHM"/>
    <w:basedOn w:val="Normal"/>
    <w:next w:val="Normal"/>
    <w:link w:val="TitleChar"/>
    <w:uiPriority w:val="10"/>
    <w:qFormat/>
    <w:rsid w:val="00CC52FA"/>
    <w:pPr>
      <w:spacing w:after="360" w:line="360" w:lineRule="auto"/>
      <w:ind w:right="29"/>
      <w:jc w:val="center"/>
    </w:pPr>
    <w:rPr>
      <w:b/>
      <w:sz w:val="24"/>
      <w:szCs w:val="32"/>
    </w:rPr>
  </w:style>
  <w:style w:type="character" w:customStyle="1" w:styleId="TitleChar">
    <w:name w:val="Title Char"/>
    <w:aliases w:val="Title-EJTHM Char"/>
    <w:basedOn w:val="DefaultParagraphFont"/>
    <w:link w:val="Title"/>
    <w:uiPriority w:val="10"/>
    <w:rsid w:val="00CC52FA"/>
    <w:rPr>
      <w:rFonts w:ascii="Times New Roman" w:eastAsia="Times New Roman" w:hAnsi="Times New Roman" w:cs="Times New Roman"/>
      <w:b/>
      <w:sz w:val="2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CF2148"/>
    <w:rPr>
      <w:color w:val="0563C1" w:themeColor="hyperlink"/>
      <w:u w:val="single"/>
    </w:rPr>
  </w:style>
  <w:style w:type="paragraph" w:customStyle="1" w:styleId="Authors-EJTHM">
    <w:name w:val="Authors-EJTHM"/>
    <w:qFormat/>
    <w:rsid w:val="00DC50DA"/>
    <w:pPr>
      <w:spacing w:after="0" w:line="360" w:lineRule="auto"/>
      <w:ind w:right="34"/>
      <w:jc w:val="both"/>
    </w:pPr>
    <w:rPr>
      <w:rFonts w:ascii="Times New Roman" w:eastAsia="Times New Roman" w:hAnsi="Times New Roman" w:cs="Times New Roman"/>
      <w:bCs/>
      <w:szCs w:val="28"/>
      <w:lang w:val="en-GB"/>
    </w:rPr>
  </w:style>
  <w:style w:type="character" w:customStyle="1" w:styleId="Heading1Char">
    <w:name w:val="Heading 1 Char"/>
    <w:aliases w:val="Heading 1-EJTHM Char"/>
    <w:basedOn w:val="DefaultParagraphFont"/>
    <w:link w:val="Heading1"/>
    <w:uiPriority w:val="9"/>
    <w:rsid w:val="00364656"/>
    <w:rPr>
      <w:rFonts w:ascii="Times New Roman" w:eastAsia="Times New Roman" w:hAnsi="Times New Roman" w:cs="Times New Roman"/>
      <w:b/>
      <w:sz w:val="24"/>
      <w:szCs w:val="32"/>
      <w:lang w:val="en-GB"/>
    </w:rPr>
  </w:style>
  <w:style w:type="paragraph" w:customStyle="1" w:styleId="Affiliations-EJTHM">
    <w:name w:val="Affiliations-EJTHM"/>
    <w:qFormat/>
    <w:rsid w:val="008C3FAB"/>
    <w:pPr>
      <w:ind w:right="34"/>
      <w:jc w:val="both"/>
    </w:pPr>
    <w:rPr>
      <w:rFonts w:ascii="Times New Roman" w:eastAsia="Times New Roman" w:hAnsi="Times New Roman" w:cs="Times New Roman"/>
      <w:bCs/>
      <w:i/>
      <w:iCs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4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10A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4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10A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Keywords-EJTHM">
    <w:name w:val="Keywords-EJTHM"/>
    <w:qFormat/>
    <w:rsid w:val="00CE1DA3"/>
    <w:pPr>
      <w:spacing w:after="720" w:line="276" w:lineRule="auto"/>
      <w:jc w:val="both"/>
    </w:pPr>
    <w:rPr>
      <w:rFonts w:ascii="Times New Roman" w:eastAsia="Times New Roman" w:hAnsi="Times New Roman" w:cs="Times New Roman"/>
      <w:b/>
      <w:bCs/>
      <w:szCs w:val="28"/>
      <w:lang w:val="en-GB"/>
    </w:rPr>
  </w:style>
  <w:style w:type="paragraph" w:customStyle="1" w:styleId="Text-EJTHM">
    <w:name w:val="Text-EJTHM"/>
    <w:qFormat/>
    <w:rsid w:val="00364656"/>
    <w:pPr>
      <w:spacing w:line="276" w:lineRule="auto"/>
      <w:jc w:val="both"/>
    </w:pPr>
    <w:rPr>
      <w:rFonts w:ascii="Times New Roman" w:eastAsia="Calibri" w:hAnsi="Times New Roman" w:cs="Times New Roman"/>
      <w:szCs w:val="28"/>
      <w:lang w:val="en-GB"/>
    </w:rPr>
  </w:style>
  <w:style w:type="paragraph" w:customStyle="1" w:styleId="References-EJTHM">
    <w:name w:val="References-EJTHM"/>
    <w:qFormat/>
    <w:rsid w:val="000105D1"/>
    <w:pPr>
      <w:spacing w:after="120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Caption">
    <w:name w:val="caption"/>
    <w:aliases w:val="Table-Caption-EJTHM"/>
    <w:next w:val="Normal"/>
    <w:uiPriority w:val="35"/>
    <w:unhideWhenUsed/>
    <w:qFormat/>
    <w:rsid w:val="00364656"/>
    <w:pPr>
      <w:keepNext/>
      <w:spacing w:after="0" w:line="276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Table-Text-EJTHM">
    <w:name w:val="Table-Text-EJTHM"/>
    <w:qFormat/>
    <w:rsid w:val="00874C78"/>
    <w:pPr>
      <w:spacing w:after="120"/>
      <w:jc w:val="both"/>
    </w:pPr>
    <w:rPr>
      <w:rFonts w:ascii="Times New Roman" w:eastAsia="Calibri" w:hAnsi="Times New Roman" w:cs="Times New Roman"/>
      <w:sz w:val="20"/>
      <w:szCs w:val="20"/>
      <w:lang w:val="en-GB"/>
    </w:rPr>
  </w:style>
  <w:style w:type="table" w:customStyle="1" w:styleId="Table-EJTHM">
    <w:name w:val="Table-EJTHM"/>
    <w:basedOn w:val="TableNormal"/>
    <w:uiPriority w:val="99"/>
    <w:rsid w:val="0066446E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Figure-Caption-EJTHM">
    <w:name w:val="Figure-Caption-EJTHM"/>
    <w:basedOn w:val="Caption"/>
    <w:qFormat/>
    <w:rsid w:val="00E22133"/>
    <w:pPr>
      <w:jc w:val="center"/>
    </w:pPr>
  </w:style>
  <w:style w:type="character" w:customStyle="1" w:styleId="Heading2Char">
    <w:name w:val="Heading 2 Char"/>
    <w:aliases w:val="Heading 2-EJTHM Char"/>
    <w:basedOn w:val="DefaultParagraphFont"/>
    <w:link w:val="Heading2"/>
    <w:uiPriority w:val="9"/>
    <w:rsid w:val="008C43D7"/>
    <w:rPr>
      <w:rFonts w:ascii="Times New Roman" w:eastAsia="Calibri" w:hAnsi="Times New Roman" w:cs="Times New Roman"/>
      <w:b/>
      <w:bCs/>
      <w:szCs w:val="28"/>
      <w:lang w:val="en-GB"/>
    </w:rPr>
  </w:style>
  <w:style w:type="character" w:customStyle="1" w:styleId="Heading3Char">
    <w:name w:val="Heading 3 Char"/>
    <w:aliases w:val="Heading 3-EJTHM Char"/>
    <w:basedOn w:val="DefaultParagraphFont"/>
    <w:link w:val="Heading3"/>
    <w:uiPriority w:val="9"/>
    <w:rsid w:val="008C43D7"/>
    <w:rPr>
      <w:rFonts w:ascii="Times New Roman" w:eastAsia="Calibri" w:hAnsi="Times New Roman" w:cs="Times New Roman"/>
      <w:b/>
      <w:bCs/>
      <w:i/>
      <w:iCs/>
      <w:szCs w:val="28"/>
      <w:lang w:val="en-GB"/>
    </w:rPr>
  </w:style>
  <w:style w:type="paragraph" w:customStyle="1" w:styleId="Abstract-Subheading-EJTHM">
    <w:name w:val="Abstract-Subheading-EJTHM"/>
    <w:basedOn w:val="Text-EJTHM"/>
    <w:qFormat/>
    <w:rsid w:val="008C43D7"/>
    <w:rPr>
      <w:b/>
      <w:bCs/>
      <w:i/>
      <w:iCs/>
    </w:rPr>
  </w:style>
  <w:style w:type="paragraph" w:customStyle="1" w:styleId="Keywords-Items-EJTHM">
    <w:name w:val="Keywords-Items-EJTHM"/>
    <w:basedOn w:val="Keywords-EJTHM"/>
    <w:qFormat/>
    <w:rsid w:val="008C43D7"/>
    <w:rPr>
      <w:b w:val="0"/>
      <w:bCs w:val="0"/>
    </w:rPr>
  </w:style>
  <w:style w:type="character" w:styleId="PlaceholderText">
    <w:name w:val="Placeholder Text"/>
    <w:basedOn w:val="DefaultParagraphFont"/>
    <w:uiPriority w:val="99"/>
    <w:semiHidden/>
    <w:rsid w:val="00916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xxxx-xxxx-xxx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urhodip.com/EJTHM/articles-issu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Journal\EJTH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5DDC-CE81-4FFC-A19E-961F1A01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EJTHM-Template.dotx</Template>
  <TotalTime>0</TotalTime>
  <Pages>3</Pages>
  <Words>403</Words>
  <Characters>2092</Characters>
  <Application>Microsoft Office Word</Application>
  <DocSecurity>0</DocSecurity>
  <Lines>80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SMK</cp:lastModifiedBy>
  <cp:revision>2</cp:revision>
  <cp:lastPrinted>2023-10-16T12:48:00Z</cp:lastPrinted>
  <dcterms:created xsi:type="dcterms:W3CDTF">2023-10-29T14:34:00Z</dcterms:created>
  <dcterms:modified xsi:type="dcterms:W3CDTF">2023-10-29T14:34:00Z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lume-Number">
    <vt:lpwstr>1</vt:lpwstr>
  </property>
  <property fmtid="{D5CDD505-2E9C-101B-9397-08002B2CF9AE}" pid="3" name="Issue Number">
    <vt:lpwstr>1</vt:lpwstr>
  </property>
  <property fmtid="{D5CDD505-2E9C-101B-9397-08002B2CF9AE}" pid="4" name="Article Number">
    <vt:lpwstr>0</vt:lpwstr>
  </property>
</Properties>
</file>